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Tableau de disposition pour tout type de contenu"/>
      </w:tblPr>
      <w:tblGrid>
        <w:gridCol w:w="2761"/>
        <w:gridCol w:w="661"/>
        <w:gridCol w:w="5650"/>
      </w:tblGrid>
      <w:tr w:rsidR="00E62D09" w:rsidRPr="007201A9" w14:paraId="6D9FD711" w14:textId="77777777" w:rsidTr="004E4B02">
        <w:tc>
          <w:tcPr>
            <w:tcW w:w="3023" w:type="dxa"/>
          </w:tcPr>
          <w:p w14:paraId="60C2EFFC" w14:textId="77777777" w:rsidR="00ED349C" w:rsidRPr="00276B74" w:rsidRDefault="0087062D" w:rsidP="0087062D">
            <w:pPr>
              <w:rPr>
                <w:rFonts w:ascii="Gabriola" w:hAnsi="Gabriola"/>
                <w:b/>
                <w:color w:val="81D9D3" w:themeColor="accent1" w:themeTint="99"/>
                <w:sz w:val="48"/>
                <w:szCs w:val="48"/>
              </w:rPr>
            </w:pPr>
            <w:r w:rsidRPr="00276B74">
              <w:rPr>
                <w:rFonts w:ascii="Gabriola" w:hAnsi="Gabriola"/>
                <w:b/>
                <w:color w:val="81D9D3" w:themeColor="accent1" w:themeTint="99"/>
                <w:sz w:val="48"/>
                <w:szCs w:val="48"/>
              </w:rPr>
              <w:t>A Corps et Accord</w:t>
            </w:r>
          </w:p>
          <w:tbl>
            <w:tblPr>
              <w:tblW w:w="4998"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Tableau de disposition gauche"/>
            </w:tblPr>
            <w:tblGrid>
              <w:gridCol w:w="2760"/>
            </w:tblGrid>
            <w:tr w:rsidR="00E62D09" w:rsidRPr="005152F2" w14:paraId="357E09EE" w14:textId="77777777" w:rsidTr="0098236A">
              <w:tc>
                <w:tcPr>
                  <w:tcW w:w="2760" w:type="dxa"/>
                  <w:tcBorders>
                    <w:top w:val="nil"/>
                    <w:bottom w:val="nil"/>
                  </w:tcBorders>
                  <w:tcMar>
                    <w:top w:w="360" w:type="dxa"/>
                    <w:bottom w:w="0" w:type="dxa"/>
                  </w:tcMar>
                </w:tcPr>
                <w:p w14:paraId="2CEE17A8" w14:textId="77777777" w:rsidR="00E62D09" w:rsidRDefault="00E62D09" w:rsidP="0009079F">
                  <w:pPr>
                    <w:pStyle w:val="Titre3"/>
                  </w:pPr>
                  <w:r w:rsidRPr="005674AC">
                    <w:rPr>
                      <w:noProof/>
                      <w:lang w:eastAsia="fr-FR"/>
                    </w:rPr>
                    <mc:AlternateContent>
                      <mc:Choice Requires="wpg">
                        <w:drawing>
                          <wp:inline distT="0" distB="0" distL="0" distR="0" wp14:anchorId="6326216A" wp14:editId="48DCC0D7">
                            <wp:extent cx="329184" cy="329184"/>
                            <wp:effectExtent l="0" t="0" r="13970" b="13970"/>
                            <wp:docPr id="6" name="Groupe 43" descr="Icône de messageri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orme libre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orme libre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o="http://schemas.microsoft.com/office/mac/office/2008/main" xmlns:mv="urn:schemas-microsoft-com:mac:vml">
                        <w:pict>
                          <v:group w14:anchorId="2DBAA39B" id="Groupe 43" o:spid="_x0000_s1026" alt="Icône de messageri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3GGHyTgUAABWcgAADgAAAAAAAAAAAAAAAAAuAgAAZHJzL2Uy&#10;b0RvYy54bWxQSwECLQAUAAYACAAAACEAaEcb0NgAAAADAQAADwAAAAAAAAAAAAAAAACSFgAAZHJz&#10;L2Rvd25yZXYueG1sUEsFBgAAAAAEAAQA8wAAAJcXAAAAAA==&#10;">
                            <v:shape id="Forme libre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e libre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317D7854" w14:textId="481FEAE9" w:rsidR="0098236A" w:rsidRPr="0098236A" w:rsidRDefault="0098236A" w:rsidP="0009079F">
                  <w:pPr>
                    <w:pStyle w:val="Titre3"/>
                    <w:rPr>
                      <w:sz w:val="18"/>
                      <w:szCs w:val="18"/>
                    </w:rPr>
                  </w:pPr>
                  <w:r w:rsidRPr="0098236A">
                    <w:rPr>
                      <w:sz w:val="18"/>
                      <w:szCs w:val="18"/>
                    </w:rPr>
                    <w:t>www.acorpsetaccord.com</w:t>
                  </w:r>
                </w:p>
              </w:tc>
            </w:tr>
            <w:tr w:rsidR="00E62D09" w:rsidRPr="005152F2" w14:paraId="709FFB06" w14:textId="77777777" w:rsidTr="0098236A">
              <w:trPr>
                <w:trHeight w:val="369"/>
              </w:trPr>
              <w:tc>
                <w:tcPr>
                  <w:tcW w:w="2760" w:type="dxa"/>
                  <w:tcBorders>
                    <w:top w:val="nil"/>
                    <w:bottom w:val="nil"/>
                  </w:tcBorders>
                  <w:tcMar>
                    <w:top w:w="115" w:type="dxa"/>
                    <w:bottom w:w="0" w:type="dxa"/>
                  </w:tcMar>
                </w:tcPr>
                <w:p w14:paraId="3F4FBA04" w14:textId="419A9D5B" w:rsidR="00E62D09" w:rsidRPr="00F673CF" w:rsidRDefault="001A5E7B" w:rsidP="0009079F">
                  <w:pPr>
                    <w:pStyle w:val="Titre3"/>
                    <w:rPr>
                      <w:sz w:val="16"/>
                      <w:szCs w:val="16"/>
                    </w:rPr>
                  </w:pPr>
                  <w:r>
                    <w:rPr>
                      <w:sz w:val="16"/>
                      <w:szCs w:val="16"/>
                    </w:rPr>
                    <w:t>annece.F</w:t>
                  </w:r>
                  <w:r w:rsidR="0087062D" w:rsidRPr="00F673CF">
                    <w:rPr>
                      <w:sz w:val="16"/>
                      <w:szCs w:val="16"/>
                    </w:rPr>
                    <w:t>ollonier@netplus.ch</w:t>
                  </w:r>
                </w:p>
              </w:tc>
            </w:tr>
            <w:tr w:rsidR="00E62D09" w:rsidRPr="005152F2" w14:paraId="4DA768D0" w14:textId="77777777" w:rsidTr="0098236A">
              <w:tc>
                <w:tcPr>
                  <w:tcW w:w="2760" w:type="dxa"/>
                  <w:tcBorders>
                    <w:top w:val="nil"/>
                    <w:bottom w:val="nil"/>
                  </w:tcBorders>
                  <w:tcMar>
                    <w:top w:w="360" w:type="dxa"/>
                    <w:bottom w:w="0" w:type="dxa"/>
                  </w:tcMar>
                </w:tcPr>
                <w:p w14:paraId="446E11A3" w14:textId="77777777" w:rsidR="00E62D09" w:rsidRDefault="00E62D09" w:rsidP="0009079F">
                  <w:pPr>
                    <w:pStyle w:val="Titre3"/>
                  </w:pPr>
                  <w:r w:rsidRPr="005674AC">
                    <w:rPr>
                      <w:noProof/>
                      <w:lang w:eastAsia="fr-FR"/>
                    </w:rPr>
                    <mc:AlternateContent>
                      <mc:Choice Requires="wpg">
                        <w:drawing>
                          <wp:inline distT="0" distB="0" distL="0" distR="0" wp14:anchorId="57DED012" wp14:editId="19E125D2">
                            <wp:extent cx="329184" cy="329184"/>
                            <wp:effectExtent l="0" t="0" r="13970" b="13970"/>
                            <wp:docPr id="9" name="Groupe 37" descr="Icône de téléphon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orme libre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orme libre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o="http://schemas.microsoft.com/office/mac/office/2008/main" xmlns:mv="urn:schemas-microsoft-com:mac:vml">
                        <w:pict>
                          <v:group w14:anchorId="561F75EE" id="Groupe 37" o:spid="_x0000_s1026" alt="Icône de téléphon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KZye6XIlAADj3gAADgAA&#10;AAAAAAAAAAAAAAAuAgAAZHJzL2Uyb0RvYy54bWxQSwECLQAUAAYACAAAACEAaEcb0NgAAAADAQAA&#10;DwAAAAAAAAAAAAAAAADMJwAAZHJzL2Rvd25yZXYueG1sUEsFBgAAAAAEAAQA8wAAANEoAAAAAA==&#10;">
                            <v:shape id="Forme libre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e libre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E62D09" w:rsidRPr="005152F2" w14:paraId="2E2CF645" w14:textId="77777777" w:rsidTr="0098236A">
              <w:tc>
                <w:tcPr>
                  <w:tcW w:w="2760" w:type="dxa"/>
                  <w:tcBorders>
                    <w:top w:val="nil"/>
                    <w:bottom w:val="nil"/>
                  </w:tcBorders>
                  <w:tcMar>
                    <w:top w:w="115" w:type="dxa"/>
                    <w:bottom w:w="0" w:type="dxa"/>
                  </w:tcMar>
                </w:tcPr>
                <w:p w14:paraId="2A6CE229" w14:textId="77777777" w:rsidR="00E62D09" w:rsidRDefault="0087062D" w:rsidP="0009079F">
                  <w:pPr>
                    <w:pStyle w:val="Titre3"/>
                  </w:pPr>
                  <w:r>
                    <w:t>078 / 644 80 86</w:t>
                  </w:r>
                </w:p>
              </w:tc>
            </w:tr>
            <w:tr w:rsidR="00E62D09" w:rsidRPr="005152F2" w14:paraId="281A8034" w14:textId="77777777" w:rsidTr="0098236A">
              <w:tc>
                <w:tcPr>
                  <w:tcW w:w="2760" w:type="dxa"/>
                  <w:tcBorders>
                    <w:top w:val="nil"/>
                    <w:bottom w:val="single" w:sz="8" w:space="0" w:color="37B6AE" w:themeColor="accent1"/>
                  </w:tcBorders>
                  <w:tcMar>
                    <w:top w:w="288" w:type="dxa"/>
                    <w:bottom w:w="374" w:type="dxa"/>
                  </w:tcMar>
                </w:tcPr>
                <w:p w14:paraId="7181D7BC" w14:textId="77777777" w:rsidR="005D6AF5" w:rsidRDefault="005D6AF5" w:rsidP="0070673F">
                  <w:pPr>
                    <w:pStyle w:val="Titre3"/>
                  </w:pPr>
                  <w:r>
                    <w:t>Rte de la Morge 37</w:t>
                  </w:r>
                </w:p>
                <w:p w14:paraId="52B5EB8E" w14:textId="1B1D4B0B" w:rsidR="0087062D" w:rsidRPr="00441EB9" w:rsidRDefault="005D6AF5" w:rsidP="005D6AF5">
                  <w:pPr>
                    <w:pStyle w:val="Titre3"/>
                    <w:rPr>
                      <w:rFonts w:asciiTheme="minorHAnsi" w:eastAsiaTheme="minorHAnsi" w:hAnsiTheme="minorHAnsi" w:cstheme="minorBidi"/>
                      <w:szCs w:val="18"/>
                    </w:rPr>
                  </w:pPr>
                  <w:r>
                    <w:t>1964 conthey</w:t>
                  </w:r>
                  <w:r w:rsidR="0087062D">
                    <w:br/>
                  </w:r>
                </w:p>
              </w:tc>
            </w:tr>
          </w:tbl>
          <w:p w14:paraId="1BB507A9" w14:textId="77777777" w:rsidR="00E62D09" w:rsidRDefault="00E62D09" w:rsidP="0009079F"/>
          <w:p w14:paraId="0AF39DCA" w14:textId="77777777" w:rsidR="0084417C" w:rsidRPr="00276B74" w:rsidRDefault="00276B74" w:rsidP="0009079F">
            <w:pPr>
              <w:rPr>
                <w:rFonts w:ascii="Gabriola" w:hAnsi="Gabriola"/>
                <w:b/>
                <w:color w:val="81D9D3" w:themeColor="accent1" w:themeTint="99"/>
              </w:rPr>
            </w:pPr>
            <w:r w:rsidRPr="00276B74">
              <w:rPr>
                <w:rFonts w:ascii="Gabriola" w:hAnsi="Gabriola"/>
                <w:b/>
                <w:color w:val="81D9D3" w:themeColor="accent1" w:themeTint="99"/>
              </w:rPr>
              <w:t>Le médecin du futur ne soignera plus l’humain avec des médicaments mais il le soignera et le préviendra des maladies avec une bonne nutrition</w:t>
            </w:r>
          </w:p>
          <w:p w14:paraId="7114BE41" w14:textId="5128E499" w:rsidR="007201A9" w:rsidRDefault="00276B74" w:rsidP="0009079F">
            <w:pPr>
              <w:rPr>
                <w:rFonts w:ascii="Gabriola" w:hAnsi="Gabriola"/>
                <w:b/>
                <w:color w:val="81D9D3" w:themeColor="accent1" w:themeTint="99"/>
              </w:rPr>
            </w:pPr>
            <w:r>
              <w:t xml:space="preserve">           </w:t>
            </w:r>
            <w:r w:rsidRPr="00276B74">
              <w:rPr>
                <w:rFonts w:ascii="Gabriola" w:hAnsi="Gabriola"/>
                <w:b/>
                <w:color w:val="81D9D3" w:themeColor="accent1" w:themeTint="99"/>
              </w:rPr>
              <w:t>« Thomas Edison »</w:t>
            </w:r>
          </w:p>
          <w:p w14:paraId="508FF90F" w14:textId="77777777" w:rsidR="007201A9" w:rsidRPr="007201A9" w:rsidRDefault="007201A9" w:rsidP="007201A9">
            <w:pPr>
              <w:pStyle w:val="Sansinterligne"/>
              <w:rPr>
                <w:lang w:val="en-US"/>
              </w:rPr>
            </w:pPr>
          </w:p>
          <w:p w14:paraId="2DAA3F12" w14:textId="4CD0F3CA" w:rsidR="007201A9" w:rsidRPr="007201A9" w:rsidRDefault="007201A9" w:rsidP="0009079F">
            <w:pPr>
              <w:pStyle w:val="Sansinterligne"/>
              <w:numPr>
                <w:ilvl w:val="0"/>
                <w:numId w:val="1"/>
              </w:numPr>
            </w:pPr>
            <w:r>
              <w:t>Les séances sont payables comptant ou via Twint. Une facture vous est délivrée pour tout éventuel remboursement par votre assurance complémentaire.</w:t>
            </w:r>
          </w:p>
          <w:p w14:paraId="658EC307" w14:textId="77777777" w:rsidR="007201A9" w:rsidRDefault="007201A9" w:rsidP="007201A9">
            <w:pPr>
              <w:pStyle w:val="Sansinterligne"/>
              <w:numPr>
                <w:ilvl w:val="0"/>
                <w:numId w:val="1"/>
              </w:numPr>
            </w:pPr>
            <w:r>
              <w:t>En cas d’empêchement, veuillez le faire savoir 24h à l’avance, afin de vous éviter la facturation de votre consultation. Toute séance non annulée dans ce délai sera facturée et à payer dans son intégralité</w:t>
            </w:r>
          </w:p>
          <w:p w14:paraId="3EF8F51F" w14:textId="6D62EF2F" w:rsidR="007201A9" w:rsidRPr="007201A9" w:rsidRDefault="007201A9" w:rsidP="0009079F">
            <w:pPr>
              <w:pStyle w:val="Sansinterligne"/>
              <w:numPr>
                <w:ilvl w:val="0"/>
                <w:numId w:val="1"/>
              </w:numPr>
            </w:pPr>
            <w:r>
              <w:t>En prenant rendez-vous, vous acceptez ces conditions et vous engagez au règlement de la consultatio</w:t>
            </w:r>
            <w:r w:rsidR="008C498B">
              <w:t>n</w:t>
            </w:r>
          </w:p>
        </w:tc>
        <w:tc>
          <w:tcPr>
            <w:tcW w:w="723" w:type="dxa"/>
          </w:tcPr>
          <w:p w14:paraId="6FE07C94" w14:textId="77777777" w:rsidR="00E62D09" w:rsidRPr="005152F2" w:rsidRDefault="00E62D09" w:rsidP="0009079F"/>
        </w:tc>
        <w:tc>
          <w:tcPr>
            <w:tcW w:w="6190" w:type="dxa"/>
          </w:tcPr>
          <w:tbl>
            <w:tblPr>
              <w:tblW w:w="6234" w:type="dxa"/>
              <w:tblBorders>
                <w:bottom w:val="single" w:sz="8" w:space="0" w:color="37B6AE" w:themeColor="accent1"/>
              </w:tblBorders>
              <w:tblLayout w:type="fixed"/>
              <w:tblLook w:val="04A0" w:firstRow="1" w:lastRow="0" w:firstColumn="1" w:lastColumn="0" w:noHBand="0" w:noVBand="1"/>
              <w:tblDescription w:val="Tableau de disposition droite"/>
            </w:tblPr>
            <w:tblGrid>
              <w:gridCol w:w="6234"/>
            </w:tblGrid>
            <w:tr w:rsidR="00E62D09" w:rsidRPr="007201A9" w14:paraId="76D84748" w14:textId="77777777" w:rsidTr="008C498B">
              <w:trPr>
                <w:trHeight w:val="13677"/>
              </w:trPr>
              <w:tc>
                <w:tcPr>
                  <w:tcW w:w="6234" w:type="dxa"/>
                  <w:tcMar>
                    <w:left w:w="115" w:type="dxa"/>
                    <w:bottom w:w="576" w:type="dxa"/>
                    <w:right w:w="115" w:type="dxa"/>
                  </w:tcMar>
                </w:tcPr>
                <w:p w14:paraId="12181D33" w14:textId="77777777" w:rsidR="00E62D09" w:rsidRDefault="0087062D" w:rsidP="0009079F">
                  <w:pPr>
                    <w:pStyle w:val="Titre2"/>
                  </w:pPr>
                  <w:r>
                    <w:t xml:space="preserve">Cadre thérapeutique </w:t>
                  </w:r>
                </w:p>
                <w:p w14:paraId="4224E280" w14:textId="77777777" w:rsidR="0087062D" w:rsidRDefault="0087062D" w:rsidP="0009079F">
                  <w:pPr>
                    <w:pStyle w:val="Titre2"/>
                  </w:pPr>
                  <w:r>
                    <w:t>Nutrition – welness – Bien ètre</w:t>
                  </w:r>
                </w:p>
                <w:p w14:paraId="1C123273" w14:textId="77777777" w:rsidR="00276B74" w:rsidRPr="005152F2" w:rsidRDefault="00276B74" w:rsidP="0009079F">
                  <w:pPr>
                    <w:pStyle w:val="Titre2"/>
                  </w:pPr>
                </w:p>
                <w:p w14:paraId="0126397A" w14:textId="77777777" w:rsidR="00ED349C" w:rsidRPr="0087062D" w:rsidRDefault="0087062D" w:rsidP="005E79E1">
                  <w:pPr>
                    <w:pStyle w:val="Signature"/>
                    <w:rPr>
                      <w:rFonts w:ascii="Gabriola" w:hAnsi="Gabriola"/>
                      <w:b/>
                      <w:i/>
                      <w:caps/>
                      <w:color w:val="81D9D3" w:themeColor="accent1" w:themeTint="99"/>
                      <w:sz w:val="22"/>
                      <w:szCs w:val="22"/>
                    </w:rPr>
                  </w:pPr>
                  <w:r w:rsidRPr="0087062D">
                    <w:rPr>
                      <w:rFonts w:ascii="Gabriola" w:hAnsi="Gabriola"/>
                      <w:b/>
                      <w:i/>
                      <w:caps/>
                      <w:color w:val="81D9D3" w:themeColor="accent1" w:themeTint="99"/>
                      <w:sz w:val="22"/>
                      <w:szCs w:val="22"/>
                    </w:rPr>
                    <w:t>Dans la vie de tous les jours nous sommes souvent contraints a agir avant meme de s’</w:t>
                  </w:r>
                  <w:r w:rsidR="00276B74">
                    <w:rPr>
                      <w:rFonts w:ascii="Gabriola" w:hAnsi="Gabriola"/>
                      <w:b/>
                      <w:i/>
                      <w:caps/>
                      <w:color w:val="81D9D3" w:themeColor="accent1" w:themeTint="99"/>
                      <w:sz w:val="22"/>
                      <w:szCs w:val="22"/>
                    </w:rPr>
                    <w:t>’</w:t>
                  </w:r>
                  <w:r w:rsidRPr="0087062D">
                    <w:rPr>
                      <w:rFonts w:ascii="Gabriola" w:hAnsi="Gabriola"/>
                      <w:b/>
                      <w:i/>
                      <w:caps/>
                      <w:color w:val="81D9D3" w:themeColor="accent1" w:themeTint="99"/>
                      <w:sz w:val="22"/>
                      <w:szCs w:val="22"/>
                    </w:rPr>
                    <w:t>etre donne l’opportunite de reflechir</w:t>
                  </w:r>
                  <w:r w:rsidR="00276B74">
                    <w:rPr>
                      <w:rFonts w:ascii="Gabriola" w:hAnsi="Gabriola"/>
                      <w:b/>
                      <w:i/>
                      <w:caps/>
                      <w:color w:val="81D9D3" w:themeColor="accent1" w:themeTint="99"/>
                      <w:sz w:val="22"/>
                      <w:szCs w:val="22"/>
                    </w:rPr>
                    <w:t xml:space="preserve"> </w:t>
                  </w:r>
                </w:p>
                <w:p w14:paraId="3277ACAD" w14:textId="77777777" w:rsidR="0087062D" w:rsidRDefault="0087062D" w:rsidP="0087062D"/>
                <w:p w14:paraId="34283AE5" w14:textId="77777777" w:rsidR="0087062D" w:rsidRDefault="0087062D" w:rsidP="0087062D">
                  <w:r>
                    <w:t>Faire le point ensemble sur votre situation, être à l’écoute de votre demande et vos besoins actuels, ici et maintenant.</w:t>
                  </w:r>
                </w:p>
                <w:p w14:paraId="06684491" w14:textId="77777777" w:rsidR="0087062D" w:rsidRDefault="0087062D" w:rsidP="0087062D"/>
                <w:p w14:paraId="1EF22919" w14:textId="1771454C" w:rsidR="0087062D" w:rsidRDefault="0087062D" w:rsidP="0087062D">
                  <w:r>
                    <w:t>Au départ de cette démarche en faveur de votre santé et bien-être, nous allons commencer par une consultation afin de mieux vous connaitre. Cette dernière nous permettra d’envisager ensemble comment agir et cibler les priorités qui vous sont importantes. Une première séance est parfois une prise de conscience, elle peut s’avérer suffisante, elle ne vous engage pas d’emblée dans une démarche plus conséquente.</w:t>
                  </w:r>
                </w:p>
                <w:p w14:paraId="6F7C2E74" w14:textId="77777777" w:rsidR="005D6AF5" w:rsidRDefault="005D6AF5" w:rsidP="0087062D"/>
                <w:p w14:paraId="4B1F76E1" w14:textId="48847EF1" w:rsidR="0087062D" w:rsidRDefault="0087062D" w:rsidP="0087062D">
                  <w:r>
                    <w:t>L</w:t>
                  </w:r>
                  <w:r w:rsidR="005D6AF5">
                    <w:t>a 1ère</w:t>
                  </w:r>
                  <w:r>
                    <w:t xml:space="preserve"> séance </w:t>
                  </w:r>
                  <w:r w:rsidR="005D6AF5">
                    <w:t>a</w:t>
                  </w:r>
                  <w:r>
                    <w:t xml:space="preserve"> pour objectif de faire le point sur votre demande et votre situation. Elle</w:t>
                  </w:r>
                  <w:r w:rsidR="005D6AF5">
                    <w:t xml:space="preserve"> </w:t>
                  </w:r>
                  <w:r>
                    <w:t>dure environ 75 minutes, j’établirais une anamnèse, ainsi qu’un bilan suite aux informations.</w:t>
                  </w:r>
                  <w:r w:rsidR="0084417C">
                    <w:t xml:space="preserve"> </w:t>
                  </w:r>
                  <w:r w:rsidR="005D6AF5">
                    <w:t>Puis nous</w:t>
                  </w:r>
                  <w:r w:rsidR="0084417C">
                    <w:t xml:space="preserve"> allons également définir l’axe sur lequel nous travaillerons.</w:t>
                  </w:r>
                </w:p>
                <w:p w14:paraId="11206491" w14:textId="77777777" w:rsidR="0084417C" w:rsidRDefault="0084417C" w:rsidP="0087062D">
                  <w:r>
                    <w:t>C’est vous qui décidez si vous voulez poursuivre l’accompagnement nutritionnel</w:t>
                  </w:r>
                  <w:r w:rsidR="00276B74">
                    <w:t>. T</w:t>
                  </w:r>
                  <w:r>
                    <w:t>out ce qui se dit dans le cadre de la séance est confidentiel. Les personnes mineures doivent être accompagnées d’un adulte.</w:t>
                  </w:r>
                </w:p>
                <w:p w14:paraId="22BEC573" w14:textId="77777777" w:rsidR="0084417C" w:rsidRDefault="0084417C" w:rsidP="0087062D"/>
                <w:p w14:paraId="0BA99E27" w14:textId="48B7A5B1" w:rsidR="0084417C" w:rsidRDefault="0084417C" w:rsidP="0087062D">
                  <w:r>
                    <w:t>Tarifs </w:t>
                  </w:r>
                  <w:r w:rsidR="007201A9">
                    <w:t xml:space="preserve">Coaching SSN (remboursement par certaines assurances complémentaires ) </w:t>
                  </w:r>
                </w:p>
                <w:p w14:paraId="703C3A2C" w14:textId="3C3B18B4" w:rsidR="007201A9" w:rsidRDefault="001A5E7B" w:rsidP="0087062D">
                  <w:r>
                    <w:t xml:space="preserve">Première séance 75’ </w:t>
                  </w:r>
                  <w:r w:rsidR="005D6AF5">
                    <w:t xml:space="preserve">                             </w:t>
                  </w:r>
                  <w:r>
                    <w:t xml:space="preserve">  </w:t>
                  </w:r>
                  <w:r w:rsidR="0084417C">
                    <w:t xml:space="preserve"> </w:t>
                  </w:r>
                  <w:r>
                    <w:t xml:space="preserve">        </w:t>
                  </w:r>
                  <w:r w:rsidR="00B84604">
                    <w:t xml:space="preserve"> </w:t>
                  </w:r>
                  <w:r w:rsidR="005D6AF5">
                    <w:t xml:space="preserve"> </w:t>
                  </w:r>
                  <w:r w:rsidR="00B84604">
                    <w:t>Chf. 1</w:t>
                  </w:r>
                  <w:r w:rsidR="008C498B">
                    <w:t>3</w:t>
                  </w:r>
                  <w:r w:rsidR="0084417C">
                    <w:t>0.00</w:t>
                  </w:r>
                  <w:r w:rsidR="0084417C">
                    <w:br/>
                    <w:t xml:space="preserve">Deuxième séance </w:t>
                  </w:r>
                  <w:r>
                    <w:t>60’</w:t>
                  </w:r>
                  <w:r w:rsidR="0084417C">
                    <w:t xml:space="preserve">                 </w:t>
                  </w:r>
                  <w:r w:rsidR="0057702D">
                    <w:t xml:space="preserve">                      </w:t>
                  </w:r>
                  <w:r>
                    <w:t xml:space="preserve"> </w:t>
                  </w:r>
                  <w:r w:rsidR="0057702D">
                    <w:t xml:space="preserve"> </w:t>
                  </w:r>
                  <w:r w:rsidR="00B84604">
                    <w:t>Chf.  1</w:t>
                  </w:r>
                  <w:r w:rsidR="008C498B">
                    <w:t>1</w:t>
                  </w:r>
                  <w:r w:rsidR="0084417C">
                    <w:t>0.00</w:t>
                  </w:r>
                  <w:r w:rsidR="0084417C">
                    <w:br/>
                    <w:t>5</w:t>
                  </w:r>
                  <w:r w:rsidR="0084417C" w:rsidRPr="0084417C">
                    <w:rPr>
                      <w:vertAlign w:val="superscript"/>
                    </w:rPr>
                    <w:t>ème</w:t>
                  </w:r>
                  <w:r w:rsidR="0084417C">
                    <w:t xml:space="preserve"> séance e</w:t>
                  </w:r>
                  <w:r>
                    <w:t>t suivante 60’</w:t>
                  </w:r>
                  <w:r w:rsidR="0084417C">
                    <w:t xml:space="preserve">     </w:t>
                  </w:r>
                  <w:r w:rsidR="0057702D">
                    <w:t xml:space="preserve">                           </w:t>
                  </w:r>
                  <w:r>
                    <w:t xml:space="preserve">  </w:t>
                  </w:r>
                  <w:r w:rsidR="00B84604">
                    <w:t xml:space="preserve">Chf.  </w:t>
                  </w:r>
                  <w:r w:rsidR="005D6AF5">
                    <w:t xml:space="preserve">  </w:t>
                  </w:r>
                  <w:r w:rsidR="008C498B">
                    <w:t>8</w:t>
                  </w:r>
                  <w:r w:rsidR="0084417C">
                    <w:t>0.00</w:t>
                  </w:r>
                </w:p>
                <w:p w14:paraId="76FF5120" w14:textId="77777777" w:rsidR="005D6AF5" w:rsidRDefault="005D6AF5" w:rsidP="0087062D"/>
                <w:p w14:paraId="27A74489" w14:textId="2BCFB259" w:rsidR="005D6AF5" w:rsidRDefault="007201A9" w:rsidP="0087062D">
                  <w:r>
                    <w:t>Coaching Online / PROGRAMMES</w:t>
                  </w:r>
                </w:p>
                <w:p w14:paraId="25F7D7F9" w14:textId="59F9C6C3" w:rsidR="005D6AF5" w:rsidRDefault="005D6AF5" w:rsidP="0087062D">
                  <w:r>
                    <w:t>Booster son Imunité  -  Bien être au quotidien  -  Aide sportive</w:t>
                  </w:r>
                </w:p>
                <w:p w14:paraId="5E4B1D26" w14:textId="394AF089" w:rsidR="007201A9" w:rsidRPr="008C498B" w:rsidRDefault="007201A9" w:rsidP="0087062D">
                  <w:pPr>
                    <w:rPr>
                      <w:lang w:val="fr-CH"/>
                    </w:rPr>
                  </w:pPr>
                  <w:r w:rsidRPr="007201A9">
                    <w:rPr>
                      <w:lang w:val="en-US"/>
                    </w:rPr>
                    <w:t>The Queen / Nutrition – poids                           Chf</w:t>
                  </w:r>
                  <w:r>
                    <w:rPr>
                      <w:lang w:val="en-US"/>
                    </w:rPr>
                    <w:t xml:space="preserve">.   </w:t>
                  </w:r>
                  <w:r w:rsidRPr="008C498B">
                    <w:rPr>
                      <w:lang w:val="fr-CH"/>
                    </w:rPr>
                    <w:t>70.00</w:t>
                  </w:r>
                </w:p>
                <w:p w14:paraId="0AFA97AE" w14:textId="479583A4" w:rsidR="007201A9" w:rsidRDefault="007201A9" w:rsidP="0087062D">
                  <w:pPr>
                    <w:rPr>
                      <w:lang w:val="fr-CH"/>
                    </w:rPr>
                  </w:pPr>
                  <w:r w:rsidRPr="007201A9">
                    <w:rPr>
                      <w:lang w:val="fr-CH"/>
                    </w:rPr>
                    <w:t>The 30 30 jours 30 conseils 30 menus                 Chf.</w:t>
                  </w:r>
                  <w:r>
                    <w:rPr>
                      <w:lang w:val="fr-CH"/>
                    </w:rPr>
                    <w:t xml:space="preserve">   </w:t>
                  </w:r>
                  <w:r w:rsidR="008C498B">
                    <w:rPr>
                      <w:lang w:val="fr-CH"/>
                    </w:rPr>
                    <w:t>70</w:t>
                  </w:r>
                  <w:r>
                    <w:rPr>
                      <w:lang w:val="fr-CH"/>
                    </w:rPr>
                    <w:t>.00</w:t>
                  </w:r>
                </w:p>
                <w:p w14:paraId="0524FBB0" w14:textId="2A716578" w:rsidR="005D6AF5" w:rsidRPr="007201A9" w:rsidRDefault="007201A9" w:rsidP="0087062D">
                  <w:pPr>
                    <w:rPr>
                      <w:lang w:val="en-US"/>
                    </w:rPr>
                  </w:pPr>
                  <w:r w:rsidRPr="007201A9">
                    <w:rPr>
                      <w:lang w:val="en-US"/>
                    </w:rPr>
                    <w:t>The King / plan sportif et ré</w:t>
                  </w:r>
                  <w:r>
                    <w:rPr>
                      <w:lang w:val="en-US"/>
                    </w:rPr>
                    <w:t xml:space="preserve">cupération                Chf.   </w:t>
                  </w:r>
                  <w:r w:rsidR="008C498B">
                    <w:rPr>
                      <w:lang w:val="en-US"/>
                    </w:rPr>
                    <w:t>50</w:t>
                  </w:r>
                  <w:r>
                    <w:rPr>
                      <w:lang w:val="en-US"/>
                    </w:rPr>
                    <w:t>.00</w:t>
                  </w:r>
                </w:p>
              </w:tc>
            </w:tr>
          </w:tbl>
          <w:p w14:paraId="623385C6" w14:textId="77777777" w:rsidR="00E62D09" w:rsidRPr="007201A9" w:rsidRDefault="00E62D09" w:rsidP="0009079F">
            <w:pPr>
              <w:rPr>
                <w:lang w:val="en-US"/>
              </w:rPr>
            </w:pPr>
          </w:p>
        </w:tc>
      </w:tr>
    </w:tbl>
    <w:p w14:paraId="196C19CA" w14:textId="4D55018A" w:rsidR="0084417C" w:rsidRDefault="0084417C" w:rsidP="007201A9">
      <w:pPr>
        <w:pStyle w:val="Sansinterligne"/>
      </w:pPr>
    </w:p>
    <w:sectPr w:rsidR="0084417C" w:rsidSect="0084417C">
      <w:headerReference w:type="default" r:id="rId8"/>
      <w:footerReference w:type="default" r:id="rId9"/>
      <w:headerReference w:type="first" r:id="rId10"/>
      <w:footerReference w:type="first" r:id="rId11"/>
      <w:pgSz w:w="11906" w:h="16838" w:code="9"/>
      <w:pgMar w:top="1417" w:right="1417" w:bottom="1417" w:left="1417"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EF6E" w14:textId="77777777" w:rsidR="00A24EBD" w:rsidRDefault="00A24EBD" w:rsidP="005E79E1">
      <w:pPr>
        <w:spacing w:after="0" w:line="240" w:lineRule="auto"/>
      </w:pPr>
      <w:r>
        <w:separator/>
      </w:r>
    </w:p>
  </w:endnote>
  <w:endnote w:type="continuationSeparator" w:id="0">
    <w:p w14:paraId="5133AB7E" w14:textId="77777777" w:rsidR="00A24EBD" w:rsidRDefault="00A24EBD"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0D66FDD" w14:textId="77777777" w:rsidR="00087030" w:rsidRDefault="00087030" w:rsidP="00087030">
        <w:pPr>
          <w:pStyle w:val="Pieddepage"/>
        </w:pPr>
        <w:r>
          <w:rPr>
            <w:lang w:bidi="fr-FR"/>
          </w:rPr>
          <w:fldChar w:fldCharType="begin"/>
        </w:r>
        <w:r>
          <w:rPr>
            <w:lang w:bidi="fr-FR"/>
          </w:rPr>
          <w:instrText xml:space="preserve"> PAGE   \* MERGEFORMAT </w:instrText>
        </w:r>
        <w:r>
          <w:rPr>
            <w:lang w:bidi="fr-FR"/>
          </w:rPr>
          <w:fldChar w:fldCharType="separate"/>
        </w:r>
        <w:r w:rsidR="0084417C">
          <w:rPr>
            <w:noProof/>
            <w:lang w:bidi="fr-FR"/>
          </w:rPr>
          <w:t>2</w:t>
        </w:r>
        <w:r>
          <w:rPr>
            <w:noProof/>
            <w:lang w:bidi="fr-FR"/>
          </w:rPr>
          <w:fldChar w:fldCharType="end"/>
        </w:r>
        <w:r w:rsidRPr="00DC79BB">
          <w:rPr>
            <w:noProof/>
            <w:lang w:eastAsia="fr-FR"/>
          </w:rPr>
          <mc:AlternateContent>
            <mc:Choice Requires="wpg">
              <w:drawing>
                <wp:anchor distT="0" distB="0" distL="114300" distR="114300" simplePos="0" relativeHeight="251663360" behindDoc="0" locked="1" layoutInCell="1" allowOverlap="1" wp14:anchorId="0EE89D19" wp14:editId="0CDF79FD">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oupe 4" descr="Image de pied de page avec rectangles gris dan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orme libre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e libre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e libre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e libre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e libre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e libre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e libre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e libre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mo="http://schemas.microsoft.com/office/mac/office/2008/main" xmlns:mv="urn:schemas-microsoft-com:mac:vml">
              <w:pict>
                <v:group w14:anchorId="439B90A7" id="Groupe 4" o:spid="_x0000_s1026" alt="Image de pied de page avec rectangles gris dans différent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">
                  <o:lock v:ext="edit" aspectratio="t"/>
                  <v:shape id="Forme libre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e libre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e libre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orme libre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e libre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orme libre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e libre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e libre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e libre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8"/>
      <w:gridCol w:w="4514"/>
    </w:tblGrid>
    <w:tr w:rsidR="00F673CF" w14:paraId="2DDCEDAD" w14:textId="77777777" w:rsidTr="00F673CF">
      <w:trPr>
        <w:trHeight w:hRule="exact" w:val="115"/>
        <w:jc w:val="center"/>
      </w:trPr>
      <w:tc>
        <w:tcPr>
          <w:tcW w:w="4558" w:type="dxa"/>
          <w:shd w:val="clear" w:color="auto" w:fill="37B6AE" w:themeFill="accent1"/>
          <w:tcMar>
            <w:top w:w="0" w:type="dxa"/>
            <w:bottom w:w="0" w:type="dxa"/>
          </w:tcMar>
        </w:tcPr>
        <w:p w14:paraId="09BE23FF" w14:textId="77777777" w:rsidR="00F673CF" w:rsidRDefault="00F673CF">
          <w:pPr>
            <w:pStyle w:val="En-tte"/>
            <w:rPr>
              <w:caps/>
              <w:sz w:val="18"/>
            </w:rPr>
          </w:pPr>
        </w:p>
      </w:tc>
      <w:tc>
        <w:tcPr>
          <w:tcW w:w="4514" w:type="dxa"/>
          <w:shd w:val="clear" w:color="auto" w:fill="37B6AE" w:themeFill="accent1"/>
          <w:tcMar>
            <w:top w:w="0" w:type="dxa"/>
            <w:bottom w:w="0" w:type="dxa"/>
          </w:tcMar>
        </w:tcPr>
        <w:p w14:paraId="5E779D5D" w14:textId="77777777" w:rsidR="00F673CF" w:rsidRDefault="00F673CF">
          <w:pPr>
            <w:pStyle w:val="En-tte"/>
            <w:jc w:val="right"/>
            <w:rPr>
              <w:caps/>
              <w:sz w:val="18"/>
            </w:rPr>
          </w:pPr>
        </w:p>
      </w:tc>
    </w:tr>
  </w:tbl>
  <w:p w14:paraId="0F96C71D" w14:textId="77777777" w:rsidR="00087030" w:rsidRDefault="00F673CF">
    <w:pPr>
      <w:pStyle w:val="Pieddepage"/>
    </w:pPr>
    <w:r>
      <w:t>Follonier Anne Céline – membre SSN Société Suisse de Nutrition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E9F4" w14:textId="77777777" w:rsidR="00A24EBD" w:rsidRDefault="00A24EBD" w:rsidP="005E79E1">
      <w:pPr>
        <w:spacing w:after="0" w:line="240" w:lineRule="auto"/>
      </w:pPr>
      <w:r>
        <w:separator/>
      </w:r>
    </w:p>
  </w:footnote>
  <w:footnote w:type="continuationSeparator" w:id="0">
    <w:p w14:paraId="0C0347B9" w14:textId="77777777" w:rsidR="00A24EBD" w:rsidRDefault="00A24EBD"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2CB" w14:textId="77777777" w:rsidR="005E79E1" w:rsidRDefault="005E79E1">
    <w:pPr>
      <w:pStyle w:val="En-tte"/>
    </w:pPr>
    <w:r w:rsidRPr="00DC79BB">
      <w:rPr>
        <w:noProof/>
        <w:lang w:eastAsia="fr-FR"/>
      </w:rPr>
      <mc:AlternateContent>
        <mc:Choice Requires="wpg">
          <w:drawing>
            <wp:anchor distT="0" distB="0" distL="114300" distR="114300" simplePos="0" relativeHeight="251659264" behindDoc="0" locked="1" layoutInCell="1" allowOverlap="1" wp14:anchorId="672A5787" wp14:editId="5E6CCC5B">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oupe 17" descr="Image d’en-tête avec rectangles gris sou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orme lib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e lib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orme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mo="http://schemas.microsoft.com/office/mac/office/2008/main" xmlns:mv="urn:schemas-microsoft-com:mac:vml">
          <w:pict>
            <v:group w14:anchorId="4E09D338" id="Groupe 17" o:spid="_x0000_s1026" alt="Image d’en-tête avec rectangles gris sous différent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">
              <o:lock v:ext="edit" aspectratio="t"/>
              <v:shape id="Forme libre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e libre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e libre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orme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e libre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e libre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e libre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e libre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orme libre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e libre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1AAD" w14:textId="77777777" w:rsidR="00087030" w:rsidRDefault="00087030">
    <w:pPr>
      <w:pStyle w:val="En-tte"/>
    </w:pPr>
    <w:r w:rsidRPr="00DC79BB">
      <w:rPr>
        <w:noProof/>
        <w:lang w:eastAsia="fr-FR"/>
      </w:rPr>
      <mc:AlternateContent>
        <mc:Choice Requires="wpg">
          <w:drawing>
            <wp:anchor distT="0" distB="0" distL="114300" distR="114300" simplePos="0" relativeHeight="251661312" behindDoc="0" locked="1" layoutInCell="1" allowOverlap="1" wp14:anchorId="74579156" wp14:editId="5E6F7372">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Groupe 17" descr="Image d’en-tête avec rectangles gris sous différent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orme libre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mo="http://schemas.microsoft.com/office/mac/office/2008/main" xmlns:mv="urn:schemas-microsoft-com:mac:vml">
          <w:pict>
            <v:group w14:anchorId="35507D50" id="Groupe 17" o:spid="_x0000_s1026" alt="Image d’en-tête avec rectangles gris sous différent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">
              <o:lock v:ext="edit" aspectratio="t"/>
              <v:shape id="Forme libre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e libre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e libre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orme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e libre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e libre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e libre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e libre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orme libre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e libre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99C"/>
    <w:multiLevelType w:val="hybridMultilevel"/>
    <w:tmpl w:val="40740E80"/>
    <w:lvl w:ilvl="0" w:tplc="895C25CA">
      <w:start w:val="1967"/>
      <w:numFmt w:val="bullet"/>
      <w:lvlText w:val="-"/>
      <w:lvlJc w:val="left"/>
      <w:pPr>
        <w:ind w:left="720" w:hanging="360"/>
      </w:pPr>
      <w:rPr>
        <w:rFonts w:ascii="Gill Sans MT" w:eastAsiaTheme="minorHAnsi" w:hAnsi="Gill Sans M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2D"/>
    <w:rsid w:val="00065295"/>
    <w:rsid w:val="00087030"/>
    <w:rsid w:val="00115608"/>
    <w:rsid w:val="00136784"/>
    <w:rsid w:val="001A183F"/>
    <w:rsid w:val="001A5E7B"/>
    <w:rsid w:val="001E3D1B"/>
    <w:rsid w:val="00253B9D"/>
    <w:rsid w:val="00276B74"/>
    <w:rsid w:val="00293B83"/>
    <w:rsid w:val="002A4640"/>
    <w:rsid w:val="002B444C"/>
    <w:rsid w:val="00353B57"/>
    <w:rsid w:val="0038539E"/>
    <w:rsid w:val="00406982"/>
    <w:rsid w:val="004242EC"/>
    <w:rsid w:val="004416AD"/>
    <w:rsid w:val="004624CA"/>
    <w:rsid w:val="004E4B02"/>
    <w:rsid w:val="005445F1"/>
    <w:rsid w:val="0057702D"/>
    <w:rsid w:val="005D6AF5"/>
    <w:rsid w:val="005E79E1"/>
    <w:rsid w:val="006A3CE7"/>
    <w:rsid w:val="0070673F"/>
    <w:rsid w:val="007201A9"/>
    <w:rsid w:val="007F30CD"/>
    <w:rsid w:val="0084417C"/>
    <w:rsid w:val="0087062D"/>
    <w:rsid w:val="008A188A"/>
    <w:rsid w:val="008C498B"/>
    <w:rsid w:val="008D7952"/>
    <w:rsid w:val="0098236A"/>
    <w:rsid w:val="009A3583"/>
    <w:rsid w:val="00A24EBD"/>
    <w:rsid w:val="00A439E7"/>
    <w:rsid w:val="00A56D1A"/>
    <w:rsid w:val="00A847F2"/>
    <w:rsid w:val="00B84604"/>
    <w:rsid w:val="00BC2A58"/>
    <w:rsid w:val="00E22177"/>
    <w:rsid w:val="00E62D09"/>
    <w:rsid w:val="00E97148"/>
    <w:rsid w:val="00ED349C"/>
    <w:rsid w:val="00F2556B"/>
    <w:rsid w:val="00F31E8E"/>
    <w:rsid w:val="00F673CF"/>
    <w:rsid w:val="00F7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0CB2"/>
  <w15:chartTrackingRefBased/>
  <w15:docId w15:val="{82DED5C2-78D2-4E23-9083-BEAA9487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4B02"/>
  </w:style>
  <w:style w:type="paragraph" w:styleId="Titre1">
    <w:name w:val="heading 1"/>
    <w:basedOn w:val="Normal"/>
    <w:link w:val="Titre1C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Titre2">
    <w:name w:val="heading 2"/>
    <w:basedOn w:val="Normal"/>
    <w:link w:val="Titre2C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Titre3">
    <w:name w:val="heading 3"/>
    <w:basedOn w:val="Normal"/>
    <w:link w:val="Titre3C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Titre4">
    <w:name w:val="heading 4"/>
    <w:basedOn w:val="Normal"/>
    <w:next w:val="Normal"/>
    <w:link w:val="Titre4C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Titre5">
    <w:name w:val="heading 5"/>
    <w:basedOn w:val="Normal"/>
    <w:next w:val="Normal"/>
    <w:link w:val="Titre5C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2D09"/>
    <w:rPr>
      <w:rFonts w:asciiTheme="majorHAnsi" w:eastAsiaTheme="majorEastAsia" w:hAnsiTheme="majorHAnsi" w:cstheme="majorBidi"/>
      <w:caps/>
      <w:sz w:val="44"/>
      <w:szCs w:val="32"/>
    </w:rPr>
  </w:style>
  <w:style w:type="character" w:customStyle="1" w:styleId="Titre2Car">
    <w:name w:val="Titre 2 Car"/>
    <w:basedOn w:val="Policepardfaut"/>
    <w:link w:val="Titre2"/>
    <w:uiPriority w:val="9"/>
    <w:rsid w:val="00A56D1A"/>
    <w:rPr>
      <w:rFonts w:asciiTheme="majorHAnsi" w:eastAsiaTheme="majorEastAsia" w:hAnsiTheme="majorHAnsi" w:cstheme="majorBidi"/>
      <w:caps/>
      <w:sz w:val="26"/>
      <w:szCs w:val="26"/>
    </w:rPr>
  </w:style>
  <w:style w:type="character" w:customStyle="1" w:styleId="Titre3Car">
    <w:name w:val="Titre 3 Car"/>
    <w:basedOn w:val="Policepardfaut"/>
    <w:link w:val="Titre3"/>
    <w:uiPriority w:val="9"/>
    <w:rsid w:val="00E62D09"/>
    <w:rPr>
      <w:rFonts w:asciiTheme="majorHAnsi" w:eastAsiaTheme="majorEastAsia" w:hAnsiTheme="majorHAnsi" w:cstheme="majorBidi"/>
      <w:caps/>
      <w:sz w:val="18"/>
      <w:szCs w:val="24"/>
    </w:rPr>
  </w:style>
  <w:style w:type="character" w:styleId="Textedelespacerserv">
    <w:name w:val="Placeholder Text"/>
    <w:basedOn w:val="Policepardfaut"/>
    <w:uiPriority w:val="99"/>
    <w:semiHidden/>
    <w:rsid w:val="00E62D09"/>
    <w:rPr>
      <w:color w:val="808080"/>
    </w:rPr>
  </w:style>
  <w:style w:type="paragraph" w:styleId="Salutations">
    <w:name w:val="Salutation"/>
    <w:basedOn w:val="Normal"/>
    <w:next w:val="Normal"/>
    <w:link w:val="SalutationsCar"/>
    <w:uiPriority w:val="10"/>
    <w:qFormat/>
    <w:rsid w:val="002A4640"/>
  </w:style>
  <w:style w:type="character" w:customStyle="1" w:styleId="SalutationsCar">
    <w:name w:val="Salutations Car"/>
    <w:basedOn w:val="Policepardfaut"/>
    <w:link w:val="Salutations"/>
    <w:uiPriority w:val="10"/>
    <w:rsid w:val="002A4640"/>
  </w:style>
  <w:style w:type="paragraph" w:styleId="Formuledepolitesse">
    <w:name w:val="Closing"/>
    <w:basedOn w:val="Normal"/>
    <w:next w:val="Signature"/>
    <w:link w:val="FormuledepolitesseCar"/>
    <w:uiPriority w:val="11"/>
    <w:qFormat/>
    <w:rsid w:val="002A4640"/>
    <w:pPr>
      <w:spacing w:before="360"/>
      <w:contextualSpacing/>
    </w:pPr>
  </w:style>
  <w:style w:type="character" w:customStyle="1" w:styleId="FormuledepolitesseCar">
    <w:name w:val="Formule de politesse Car"/>
    <w:basedOn w:val="Policepardfaut"/>
    <w:link w:val="Formuledepolitesse"/>
    <w:uiPriority w:val="11"/>
    <w:rsid w:val="002A4640"/>
  </w:style>
  <w:style w:type="paragraph" w:styleId="Signature">
    <w:name w:val="Signature"/>
    <w:basedOn w:val="Normal"/>
    <w:next w:val="Normal"/>
    <w:link w:val="SignatureCar"/>
    <w:uiPriority w:val="12"/>
    <w:qFormat/>
    <w:rsid w:val="00BC2A58"/>
    <w:pPr>
      <w:spacing w:line="240" w:lineRule="auto"/>
    </w:pPr>
  </w:style>
  <w:style w:type="character" w:customStyle="1" w:styleId="SignatureCar">
    <w:name w:val="Signature Car"/>
    <w:basedOn w:val="Policepardfaut"/>
    <w:link w:val="Signature"/>
    <w:uiPriority w:val="12"/>
    <w:rsid w:val="00BC2A58"/>
  </w:style>
  <w:style w:type="paragraph" w:styleId="En-tte">
    <w:name w:val="header"/>
    <w:basedOn w:val="Normal"/>
    <w:link w:val="En-tteCar"/>
    <w:uiPriority w:val="99"/>
    <w:unhideWhenUsed/>
    <w:rsid w:val="004416AD"/>
    <w:pPr>
      <w:spacing w:after="0" w:line="240" w:lineRule="auto"/>
      <w:jc w:val="center"/>
    </w:pPr>
  </w:style>
  <w:style w:type="character" w:customStyle="1" w:styleId="En-tteCar">
    <w:name w:val="En-tête Car"/>
    <w:basedOn w:val="Policepardfaut"/>
    <w:link w:val="En-tte"/>
    <w:uiPriority w:val="99"/>
    <w:rsid w:val="004416AD"/>
  </w:style>
  <w:style w:type="paragraph" w:styleId="Pieddepage">
    <w:name w:val="footer"/>
    <w:basedOn w:val="Normal"/>
    <w:link w:val="PieddepageCar"/>
    <w:uiPriority w:val="99"/>
    <w:unhideWhenUsed/>
    <w:rsid w:val="004416AD"/>
    <w:pPr>
      <w:spacing w:after="0" w:line="240" w:lineRule="auto"/>
      <w:ind w:right="-331"/>
      <w:jc w:val="right"/>
    </w:pPr>
  </w:style>
  <w:style w:type="character" w:customStyle="1" w:styleId="PieddepageCar">
    <w:name w:val="Pied de page Car"/>
    <w:basedOn w:val="Policepardfaut"/>
    <w:link w:val="Pieddepage"/>
    <w:uiPriority w:val="99"/>
    <w:rsid w:val="004416AD"/>
  </w:style>
  <w:style w:type="character" w:customStyle="1" w:styleId="Titre4Car">
    <w:name w:val="Titre 4 Car"/>
    <w:basedOn w:val="Policepardfaut"/>
    <w:link w:val="Titre4"/>
    <w:uiPriority w:val="9"/>
    <w:semiHidden/>
    <w:rsid w:val="0038539E"/>
    <w:rPr>
      <w:rFonts w:asciiTheme="majorHAnsi" w:eastAsiaTheme="majorEastAsia" w:hAnsiTheme="majorHAnsi" w:cstheme="majorBidi"/>
      <w:b/>
      <w:iCs/>
      <w:caps/>
    </w:rPr>
  </w:style>
  <w:style w:type="character" w:customStyle="1" w:styleId="Titre5Car">
    <w:name w:val="Titre 5 Car"/>
    <w:basedOn w:val="Policepardfaut"/>
    <w:link w:val="Titre5"/>
    <w:uiPriority w:val="9"/>
    <w:semiHidden/>
    <w:rsid w:val="0038539E"/>
    <w:rPr>
      <w:rFonts w:asciiTheme="majorHAnsi" w:eastAsiaTheme="majorEastAsia" w:hAnsiTheme="majorHAnsi" w:cstheme="majorBidi"/>
    </w:rPr>
  </w:style>
  <w:style w:type="paragraph" w:styleId="Titre">
    <w:name w:val="Title"/>
    <w:basedOn w:val="Normal"/>
    <w:next w:val="Normal"/>
    <w:link w:val="TitreC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8A188A"/>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ous-titreCar">
    <w:name w:val="Sous-titre Car"/>
    <w:basedOn w:val="Policepardfaut"/>
    <w:link w:val="Sous-titre"/>
    <w:uiPriority w:val="11"/>
    <w:semiHidden/>
    <w:rsid w:val="008A188A"/>
    <w:rPr>
      <w:rFonts w:eastAsiaTheme="minorEastAsia"/>
      <w:color w:val="5A5A5A" w:themeColor="text1" w:themeTint="A5"/>
      <w:sz w:val="22"/>
      <w:szCs w:val="22"/>
    </w:rPr>
  </w:style>
  <w:style w:type="paragraph" w:styleId="Sansinterligne">
    <w:name w:val="No Spacing"/>
    <w:uiPriority w:val="98"/>
    <w:qFormat/>
    <w:rsid w:val="004E4B02"/>
    <w:pPr>
      <w:spacing w:after="0" w:line="240" w:lineRule="auto"/>
    </w:pPr>
  </w:style>
  <w:style w:type="paragraph" w:styleId="Textedebulles">
    <w:name w:val="Balloon Text"/>
    <w:basedOn w:val="Normal"/>
    <w:link w:val="TextedebullesCar"/>
    <w:uiPriority w:val="99"/>
    <w:semiHidden/>
    <w:unhideWhenUsed/>
    <w:rsid w:val="00276B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6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e2\AppData\Roaming\Microsoft\Templates\Lettre%20de%20motivation%20cr&#233;ative,%20con&#231;ue%20par%20MOO.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5FD5-71AD-3D4D-8D9B-A4997F34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C:\Users\Poste2\AppData\Roaming\Microsoft\Templates\Lettre de motivation créative, conçue par MOO.dotx</Template>
  <TotalTime>10</TotalTime>
  <Pages>2</Pages>
  <Words>390</Words>
  <Characters>2148</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céline Follonier – membre SSN Société Suisse de Nutrition</dc:creator>
  <cp:keywords/>
  <dc:description/>
  <cp:lastModifiedBy>Anne Celine Follonier</cp:lastModifiedBy>
  <cp:revision>4</cp:revision>
  <cp:lastPrinted>2017-05-08T09:42:00Z</cp:lastPrinted>
  <dcterms:created xsi:type="dcterms:W3CDTF">2020-06-29T09:10:00Z</dcterms:created>
  <dcterms:modified xsi:type="dcterms:W3CDTF">2020-12-13T20:20:00Z</dcterms:modified>
</cp:coreProperties>
</file>